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AB" w:rsidRDefault="006C78AB" w:rsidP="006C78AB">
      <w:pPr>
        <w:pStyle w:val="a4"/>
        <w:tabs>
          <w:tab w:val="left" w:pos="10980"/>
        </w:tabs>
        <w:jc w:val="right"/>
      </w:pPr>
      <w:r>
        <w:t>Приложение № 1</w:t>
      </w:r>
    </w:p>
    <w:p w:rsidR="006C78AB" w:rsidRPr="00BB2B8A" w:rsidRDefault="006C78AB" w:rsidP="006C78AB">
      <w:pPr>
        <w:pStyle w:val="a4"/>
        <w:tabs>
          <w:tab w:val="left" w:pos="10980"/>
        </w:tabs>
        <w:rPr>
          <w:sz w:val="28"/>
          <w:szCs w:val="28"/>
        </w:rPr>
      </w:pPr>
      <w:r w:rsidRPr="00BB2B8A">
        <w:rPr>
          <w:sz w:val="28"/>
          <w:szCs w:val="28"/>
        </w:rPr>
        <w:t>Заявка</w:t>
      </w:r>
    </w:p>
    <w:p w:rsidR="006C78AB" w:rsidRPr="00BB2B8A" w:rsidRDefault="006C78AB" w:rsidP="006C78AB">
      <w:pPr>
        <w:pStyle w:val="a4"/>
        <w:tabs>
          <w:tab w:val="left" w:pos="10980"/>
        </w:tabs>
        <w:rPr>
          <w:sz w:val="28"/>
          <w:szCs w:val="28"/>
        </w:rPr>
      </w:pPr>
      <w:r w:rsidRPr="00BB2B8A">
        <w:rPr>
          <w:sz w:val="28"/>
          <w:szCs w:val="28"/>
        </w:rPr>
        <w:t xml:space="preserve">на участие в Конкурсе творческих работ старшеклассников «Идеи Д.С. Лихачева и современность» </w:t>
      </w:r>
    </w:p>
    <w:p w:rsidR="006C78AB" w:rsidRPr="002C6F30" w:rsidRDefault="006C78AB" w:rsidP="006C78AB">
      <w:pPr>
        <w:pStyle w:val="a4"/>
        <w:rPr>
          <w:sz w:val="20"/>
          <w:szCs w:val="20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2552"/>
        <w:gridCol w:w="2268"/>
        <w:gridCol w:w="567"/>
        <w:gridCol w:w="2835"/>
        <w:gridCol w:w="2126"/>
        <w:gridCol w:w="1843"/>
        <w:gridCol w:w="1984"/>
      </w:tblGrid>
      <w:tr w:rsidR="006C78AB" w:rsidRPr="002C6F30" w:rsidTr="00D6387A">
        <w:trPr>
          <w:cantSplit/>
          <w:trHeight w:val="1134"/>
        </w:trPr>
        <w:tc>
          <w:tcPr>
            <w:tcW w:w="1429" w:type="dxa"/>
          </w:tcPr>
          <w:p w:rsidR="006C78AB" w:rsidRDefault="006C78AB" w:rsidP="00D638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6C78AB" w:rsidRDefault="006C78AB" w:rsidP="00D638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6C78AB" w:rsidRPr="002C6F30" w:rsidRDefault="006C78AB" w:rsidP="00D638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</w:t>
            </w:r>
            <w:r w:rsidRPr="00002B6A">
              <w:rPr>
                <w:sz w:val="20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 участника Конкурса</w:t>
            </w:r>
          </w:p>
        </w:tc>
        <w:tc>
          <w:tcPr>
            <w:tcW w:w="2552" w:type="dxa"/>
          </w:tcPr>
          <w:p w:rsidR="006C78AB" w:rsidRPr="002C6F30" w:rsidRDefault="006C78AB" w:rsidP="00D6387A">
            <w:pPr>
              <w:pStyle w:val="a4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 xml:space="preserve">творческой </w:t>
            </w:r>
            <w:r w:rsidRPr="002C6F30">
              <w:rPr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6C78AB" w:rsidRPr="002C6F30" w:rsidRDefault="006C78AB" w:rsidP="00D638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адрес учебного заведения</w:t>
            </w:r>
          </w:p>
        </w:tc>
        <w:tc>
          <w:tcPr>
            <w:tcW w:w="567" w:type="dxa"/>
            <w:textDirection w:val="tbRl"/>
          </w:tcPr>
          <w:p w:rsidR="006C78AB" w:rsidRPr="002C6F30" w:rsidRDefault="006C78AB" w:rsidP="00D6387A">
            <w:pPr>
              <w:pStyle w:val="a4"/>
              <w:ind w:left="227"/>
              <w:jc w:val="left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6C78AB" w:rsidRDefault="006C78AB" w:rsidP="00D6387A">
            <w:pPr>
              <w:pStyle w:val="a4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 xml:space="preserve">Контактные данные </w:t>
            </w:r>
            <w:r>
              <w:rPr>
                <w:sz w:val="20"/>
                <w:szCs w:val="20"/>
              </w:rPr>
              <w:t>участника Конкурса:</w:t>
            </w:r>
          </w:p>
          <w:p w:rsidR="006C78AB" w:rsidRDefault="006C78AB" w:rsidP="00D6387A">
            <w:pPr>
              <w:pStyle w:val="a4"/>
              <w:jc w:val="left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>Регион (област</w:t>
            </w:r>
            <w:r>
              <w:rPr>
                <w:sz w:val="20"/>
                <w:szCs w:val="20"/>
              </w:rPr>
              <w:t xml:space="preserve">ь); </w:t>
            </w:r>
          </w:p>
          <w:p w:rsidR="006C78AB" w:rsidRDefault="006C78AB" w:rsidP="00D6387A">
            <w:pPr>
              <w:pStyle w:val="a4"/>
              <w:jc w:val="left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>;</w:t>
            </w:r>
          </w:p>
          <w:p w:rsidR="006C78AB" w:rsidRDefault="006C78AB" w:rsidP="00D6387A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улицы;</w:t>
            </w:r>
          </w:p>
          <w:p w:rsidR="006C78AB" w:rsidRDefault="006C78AB" w:rsidP="00D6387A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дома;</w:t>
            </w:r>
          </w:p>
          <w:p w:rsidR="006C78AB" w:rsidRDefault="006C78AB" w:rsidP="00D6387A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квартиры;</w:t>
            </w:r>
          </w:p>
          <w:p w:rsidR="006C78AB" w:rsidRDefault="006C78AB" w:rsidP="00D6387A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</w:t>
            </w:r>
            <w:r w:rsidRPr="002B1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телефон;</w:t>
            </w:r>
          </w:p>
          <w:p w:rsidR="006C78AB" w:rsidRDefault="006C78AB" w:rsidP="00D6387A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телефон;</w:t>
            </w:r>
          </w:p>
          <w:p w:rsidR="006C78AB" w:rsidRPr="002B14FC" w:rsidRDefault="006C78AB" w:rsidP="00D6387A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</w:t>
            </w:r>
            <w:r w:rsidRPr="002C6F30">
              <w:rPr>
                <w:sz w:val="20"/>
                <w:szCs w:val="20"/>
                <w:lang w:val="en-US"/>
              </w:rPr>
              <w:t>e</w:t>
            </w:r>
            <w:r w:rsidRPr="002B14FC">
              <w:rPr>
                <w:sz w:val="20"/>
                <w:szCs w:val="20"/>
              </w:rPr>
              <w:t>-</w:t>
            </w:r>
            <w:r w:rsidRPr="002C6F30">
              <w:rPr>
                <w:sz w:val="20"/>
                <w:szCs w:val="20"/>
                <w:lang w:val="en-US"/>
              </w:rPr>
              <w:t>mail</w:t>
            </w:r>
            <w:r w:rsidRPr="002B14F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C78AB" w:rsidRDefault="006C78AB" w:rsidP="00D638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6C78AB" w:rsidRDefault="006C78AB" w:rsidP="00D638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6C78AB" w:rsidRPr="002C6F30" w:rsidRDefault="006C78AB" w:rsidP="00D638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</w:t>
            </w:r>
            <w:r w:rsidRPr="00002B6A">
              <w:rPr>
                <w:sz w:val="20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 п</w:t>
            </w:r>
            <w:r w:rsidRPr="002C6F30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а</w:t>
            </w:r>
            <w:r w:rsidRPr="002C6F30">
              <w:rPr>
                <w:sz w:val="20"/>
                <w:szCs w:val="20"/>
              </w:rPr>
              <w:t>-наставник</w:t>
            </w:r>
            <w:r>
              <w:rPr>
                <w:sz w:val="20"/>
                <w:szCs w:val="20"/>
              </w:rPr>
              <w:t>а участника Конкурса</w:t>
            </w:r>
          </w:p>
        </w:tc>
        <w:tc>
          <w:tcPr>
            <w:tcW w:w="1843" w:type="dxa"/>
          </w:tcPr>
          <w:p w:rsidR="006C78AB" w:rsidRPr="002C6F30" w:rsidRDefault="006C78AB" w:rsidP="00D6387A">
            <w:pPr>
              <w:pStyle w:val="a4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 xml:space="preserve">Место работы </w:t>
            </w:r>
            <w:r>
              <w:rPr>
                <w:sz w:val="20"/>
                <w:szCs w:val="20"/>
              </w:rPr>
              <w:t>п</w:t>
            </w:r>
            <w:r w:rsidRPr="002C6F30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а</w:t>
            </w:r>
            <w:r w:rsidRPr="002C6F30">
              <w:rPr>
                <w:sz w:val="20"/>
                <w:szCs w:val="20"/>
              </w:rPr>
              <w:t>-наставник</w:t>
            </w:r>
            <w:r>
              <w:rPr>
                <w:sz w:val="20"/>
                <w:szCs w:val="20"/>
              </w:rPr>
              <w:t>а участника Конкурса, контактная информация</w:t>
            </w:r>
            <w:r w:rsidRPr="002C6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C78AB" w:rsidRPr="002C6F30" w:rsidRDefault="006C78AB" w:rsidP="00D638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участника Конкурса, дополнительные сведения об участнике (в произвольной форме)</w:t>
            </w:r>
          </w:p>
        </w:tc>
      </w:tr>
      <w:tr w:rsidR="006C78AB" w:rsidRPr="00A70A46" w:rsidTr="00D6387A">
        <w:trPr>
          <w:trHeight w:val="5259"/>
        </w:trPr>
        <w:tc>
          <w:tcPr>
            <w:tcW w:w="1429" w:type="dxa"/>
          </w:tcPr>
          <w:p w:rsidR="006C78AB" w:rsidRPr="001F3DAB" w:rsidRDefault="006C78AB" w:rsidP="00D638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8AB" w:rsidRPr="001F3DAB" w:rsidRDefault="006C78AB" w:rsidP="00D63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78AB" w:rsidRPr="00BA2A10" w:rsidRDefault="006C78AB" w:rsidP="00D6387A">
            <w:pPr>
              <w:pStyle w:val="a3"/>
              <w:ind w:left="0"/>
              <w:jc w:val="both"/>
            </w:pPr>
          </w:p>
        </w:tc>
        <w:tc>
          <w:tcPr>
            <w:tcW w:w="567" w:type="dxa"/>
          </w:tcPr>
          <w:p w:rsidR="006C78AB" w:rsidRPr="001F3DAB" w:rsidRDefault="006C78AB" w:rsidP="00D6387A">
            <w:pPr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78AB" w:rsidRPr="00BA2A10" w:rsidRDefault="006C78AB" w:rsidP="00D6387A"/>
        </w:tc>
        <w:tc>
          <w:tcPr>
            <w:tcW w:w="2126" w:type="dxa"/>
          </w:tcPr>
          <w:p w:rsidR="006C78AB" w:rsidRPr="00A70A46" w:rsidRDefault="006C78AB" w:rsidP="00D6387A"/>
        </w:tc>
        <w:tc>
          <w:tcPr>
            <w:tcW w:w="1843" w:type="dxa"/>
          </w:tcPr>
          <w:p w:rsidR="006C78AB" w:rsidRPr="001F3DAB" w:rsidRDefault="006C78AB" w:rsidP="00D6387A">
            <w:pPr>
              <w:rPr>
                <w:rStyle w:val="apple-style-span"/>
              </w:rPr>
            </w:pPr>
          </w:p>
        </w:tc>
        <w:tc>
          <w:tcPr>
            <w:tcW w:w="1984" w:type="dxa"/>
          </w:tcPr>
          <w:p w:rsidR="006C78AB" w:rsidRPr="001F3DAB" w:rsidRDefault="006C78AB" w:rsidP="00D6387A">
            <w:pPr>
              <w:rPr>
                <w:sz w:val="20"/>
                <w:szCs w:val="20"/>
              </w:rPr>
            </w:pPr>
          </w:p>
        </w:tc>
      </w:tr>
    </w:tbl>
    <w:p w:rsidR="006C78AB" w:rsidRDefault="006C78AB" w:rsidP="006C78AB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6C78AB" w:rsidSect="002644F1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150EF7" w:rsidRDefault="00150EF7" w:rsidP="00150EF7">
      <w:pPr>
        <w:pStyle w:val="Style20"/>
        <w:widowControl/>
        <w:spacing w:line="360" w:lineRule="auto"/>
        <w:ind w:firstLine="709"/>
        <w:jc w:val="left"/>
        <w:rPr>
          <w:rStyle w:val="FontStyle36"/>
          <w:sz w:val="28"/>
          <w:szCs w:val="28"/>
        </w:rPr>
      </w:pPr>
    </w:p>
    <w:p w:rsidR="00150EF7" w:rsidRPr="0029353C" w:rsidRDefault="00150EF7" w:rsidP="00150EF7">
      <w:pPr>
        <w:pStyle w:val="Style20"/>
        <w:widowControl/>
        <w:spacing w:line="360" w:lineRule="auto"/>
        <w:ind w:firstLine="709"/>
        <w:jc w:val="left"/>
        <w:rPr>
          <w:rStyle w:val="FontStyle36"/>
          <w:sz w:val="28"/>
          <w:szCs w:val="28"/>
        </w:rPr>
      </w:pPr>
      <w:r w:rsidRPr="0029353C">
        <w:rPr>
          <w:rStyle w:val="FontStyle36"/>
          <w:sz w:val="28"/>
          <w:szCs w:val="28"/>
        </w:rPr>
        <w:t xml:space="preserve">Заявка участника </w:t>
      </w:r>
      <w:r>
        <w:rPr>
          <w:rStyle w:val="FontStyle36"/>
          <w:sz w:val="28"/>
          <w:szCs w:val="28"/>
        </w:rPr>
        <w:t>К</w:t>
      </w:r>
      <w:r w:rsidRPr="0029353C">
        <w:rPr>
          <w:rStyle w:val="FontStyle36"/>
          <w:sz w:val="28"/>
          <w:szCs w:val="28"/>
        </w:rPr>
        <w:t>онкурса должна содержать следующую информацию:</w:t>
      </w:r>
    </w:p>
    <w:p w:rsidR="00150EF7" w:rsidRPr="00664BE9" w:rsidRDefault="00150EF7" w:rsidP="00150EF7">
      <w:pPr>
        <w:pStyle w:val="Style19"/>
        <w:widowControl/>
        <w:numPr>
          <w:ilvl w:val="0"/>
          <w:numId w:val="1"/>
        </w:numPr>
        <w:tabs>
          <w:tab w:val="left" w:pos="83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53C">
        <w:rPr>
          <w:rStyle w:val="FontStyle36"/>
          <w:sz w:val="28"/>
          <w:szCs w:val="28"/>
        </w:rPr>
        <w:t>полное наименование образовательного учреждения, в котором учится уча</w:t>
      </w:r>
      <w:r w:rsidRPr="0029353C">
        <w:rPr>
          <w:rStyle w:val="FontStyle36"/>
          <w:sz w:val="28"/>
          <w:szCs w:val="28"/>
        </w:rPr>
        <w:softHyphen/>
        <w:t xml:space="preserve">стник Конкурса (адрес, телефон, </w:t>
      </w:r>
      <w:r w:rsidRPr="0029353C">
        <w:rPr>
          <w:rStyle w:val="FontStyle36"/>
          <w:sz w:val="28"/>
          <w:szCs w:val="28"/>
          <w:lang w:val="en-US"/>
        </w:rPr>
        <w:t>e</w:t>
      </w:r>
      <w:r w:rsidRPr="0029353C">
        <w:rPr>
          <w:rStyle w:val="FontStyle36"/>
          <w:sz w:val="28"/>
          <w:szCs w:val="28"/>
        </w:rPr>
        <w:t>-</w:t>
      </w:r>
      <w:r w:rsidRPr="0029353C">
        <w:rPr>
          <w:rStyle w:val="FontStyle36"/>
          <w:sz w:val="28"/>
          <w:szCs w:val="28"/>
          <w:lang w:val="en-US"/>
        </w:rPr>
        <w:t>mail</w:t>
      </w:r>
      <w:r w:rsidRPr="0029353C">
        <w:rPr>
          <w:rStyle w:val="FontStyle36"/>
          <w:sz w:val="28"/>
          <w:szCs w:val="28"/>
        </w:rPr>
        <w:t>, ФИО директора);</w:t>
      </w:r>
    </w:p>
    <w:p w:rsidR="00150EF7" w:rsidRPr="0029353C" w:rsidRDefault="00150EF7" w:rsidP="00150EF7">
      <w:pPr>
        <w:pStyle w:val="Style19"/>
        <w:widowControl/>
        <w:numPr>
          <w:ilvl w:val="0"/>
          <w:numId w:val="1"/>
        </w:numPr>
        <w:tabs>
          <w:tab w:val="left" w:pos="931"/>
        </w:tabs>
        <w:spacing w:line="360" w:lineRule="auto"/>
        <w:ind w:firstLine="709"/>
        <w:jc w:val="left"/>
        <w:rPr>
          <w:rStyle w:val="FontStyle36"/>
          <w:sz w:val="28"/>
          <w:szCs w:val="28"/>
        </w:rPr>
      </w:pPr>
      <w:r w:rsidRPr="0029353C">
        <w:rPr>
          <w:rStyle w:val="FontStyle36"/>
          <w:sz w:val="28"/>
          <w:szCs w:val="28"/>
        </w:rPr>
        <w:t>наименование работы и ее краткая аннотация (до 100 знаков);</w:t>
      </w:r>
    </w:p>
    <w:p w:rsidR="00150EF7" w:rsidRPr="0029353C" w:rsidRDefault="00150EF7" w:rsidP="00150EF7">
      <w:pPr>
        <w:pStyle w:val="Style19"/>
        <w:widowControl/>
        <w:numPr>
          <w:ilvl w:val="0"/>
          <w:numId w:val="1"/>
        </w:numPr>
        <w:tabs>
          <w:tab w:val="left" w:pos="835"/>
        </w:tabs>
        <w:spacing w:line="360" w:lineRule="auto"/>
        <w:ind w:firstLine="709"/>
        <w:rPr>
          <w:rStyle w:val="FontStyle36"/>
          <w:sz w:val="28"/>
          <w:szCs w:val="28"/>
        </w:rPr>
      </w:pPr>
      <w:r w:rsidRPr="0029353C">
        <w:rPr>
          <w:rStyle w:val="FontStyle36"/>
          <w:sz w:val="28"/>
          <w:szCs w:val="28"/>
        </w:rPr>
        <w:t xml:space="preserve">данные участника </w:t>
      </w:r>
      <w:r>
        <w:rPr>
          <w:rStyle w:val="FontStyle36"/>
          <w:sz w:val="28"/>
          <w:szCs w:val="28"/>
        </w:rPr>
        <w:t>К</w:t>
      </w:r>
      <w:r w:rsidRPr="0029353C">
        <w:rPr>
          <w:rStyle w:val="FontStyle36"/>
          <w:sz w:val="28"/>
          <w:szCs w:val="28"/>
        </w:rPr>
        <w:t xml:space="preserve">онкурса: ФИО, номер телефона, </w:t>
      </w:r>
      <w:r w:rsidRPr="0029353C">
        <w:rPr>
          <w:rStyle w:val="FontStyle36"/>
          <w:sz w:val="28"/>
          <w:szCs w:val="28"/>
          <w:lang w:val="en-US"/>
        </w:rPr>
        <w:t>e</w:t>
      </w:r>
      <w:r w:rsidRPr="0029353C">
        <w:rPr>
          <w:rStyle w:val="FontStyle36"/>
          <w:sz w:val="28"/>
          <w:szCs w:val="28"/>
        </w:rPr>
        <w:t>-</w:t>
      </w:r>
      <w:r w:rsidRPr="0029353C">
        <w:rPr>
          <w:rStyle w:val="FontStyle36"/>
          <w:sz w:val="28"/>
          <w:szCs w:val="28"/>
          <w:lang w:val="en-US"/>
        </w:rPr>
        <w:t>mail</w:t>
      </w:r>
      <w:r w:rsidRPr="0029353C">
        <w:rPr>
          <w:rStyle w:val="FontStyle36"/>
          <w:sz w:val="28"/>
          <w:szCs w:val="28"/>
        </w:rPr>
        <w:t>, паспортные дан</w:t>
      </w:r>
      <w:r w:rsidRPr="0029353C">
        <w:rPr>
          <w:rStyle w:val="FontStyle36"/>
          <w:sz w:val="28"/>
          <w:szCs w:val="28"/>
        </w:rPr>
        <w:softHyphen/>
        <w:t>ные, домашний адрес (включая индекс), ФИО и контактные данные родителей;</w:t>
      </w:r>
    </w:p>
    <w:p w:rsidR="00150EF7" w:rsidRPr="0029353C" w:rsidRDefault="00150EF7" w:rsidP="00150EF7">
      <w:pPr>
        <w:pStyle w:val="Style19"/>
        <w:widowControl/>
        <w:numPr>
          <w:ilvl w:val="0"/>
          <w:numId w:val="1"/>
        </w:numPr>
        <w:tabs>
          <w:tab w:val="left" w:pos="835"/>
        </w:tabs>
        <w:spacing w:line="360" w:lineRule="auto"/>
        <w:ind w:firstLine="709"/>
        <w:rPr>
          <w:rStyle w:val="FontStyle36"/>
          <w:sz w:val="28"/>
          <w:szCs w:val="28"/>
        </w:rPr>
      </w:pPr>
      <w:r w:rsidRPr="0029353C">
        <w:rPr>
          <w:rStyle w:val="FontStyle36"/>
          <w:sz w:val="28"/>
          <w:szCs w:val="28"/>
        </w:rPr>
        <w:t xml:space="preserve">данные научного руководителя участника </w:t>
      </w:r>
      <w:r>
        <w:rPr>
          <w:rStyle w:val="FontStyle36"/>
          <w:sz w:val="28"/>
          <w:szCs w:val="28"/>
        </w:rPr>
        <w:t>К</w:t>
      </w:r>
      <w:r w:rsidRPr="0029353C">
        <w:rPr>
          <w:rStyle w:val="FontStyle36"/>
          <w:sz w:val="28"/>
          <w:szCs w:val="28"/>
        </w:rPr>
        <w:t xml:space="preserve">онкурса: ФИО, должность, место работы, номер телефона, </w:t>
      </w:r>
      <w:r w:rsidRPr="0029353C">
        <w:rPr>
          <w:rStyle w:val="FontStyle36"/>
          <w:sz w:val="28"/>
          <w:szCs w:val="28"/>
          <w:lang w:val="en-US"/>
        </w:rPr>
        <w:t>e</w:t>
      </w:r>
      <w:r w:rsidRPr="0029353C">
        <w:rPr>
          <w:rStyle w:val="FontStyle36"/>
          <w:sz w:val="28"/>
          <w:szCs w:val="28"/>
        </w:rPr>
        <w:t>-</w:t>
      </w:r>
      <w:r w:rsidRPr="0029353C">
        <w:rPr>
          <w:rStyle w:val="FontStyle36"/>
          <w:sz w:val="28"/>
          <w:szCs w:val="28"/>
          <w:lang w:val="en-US"/>
        </w:rPr>
        <w:t>mail</w:t>
      </w:r>
      <w:r w:rsidRPr="0029353C">
        <w:rPr>
          <w:rStyle w:val="FontStyle36"/>
          <w:sz w:val="28"/>
          <w:szCs w:val="28"/>
        </w:rPr>
        <w:t>;</w:t>
      </w:r>
    </w:p>
    <w:p w:rsidR="00150EF7" w:rsidRPr="0029353C" w:rsidRDefault="00150EF7" w:rsidP="00150EF7">
      <w:pPr>
        <w:pStyle w:val="Style19"/>
        <w:widowControl/>
        <w:numPr>
          <w:ilvl w:val="0"/>
          <w:numId w:val="1"/>
        </w:numPr>
        <w:tabs>
          <w:tab w:val="left" w:pos="835"/>
        </w:tabs>
        <w:spacing w:line="360" w:lineRule="auto"/>
        <w:ind w:firstLine="709"/>
        <w:rPr>
          <w:rStyle w:val="FontStyle36"/>
          <w:sz w:val="28"/>
          <w:szCs w:val="28"/>
        </w:rPr>
      </w:pPr>
      <w:r w:rsidRPr="0029353C">
        <w:rPr>
          <w:rStyle w:val="FontStyle36"/>
          <w:sz w:val="28"/>
          <w:szCs w:val="28"/>
        </w:rPr>
        <w:t>отзыв научного руководителя (1-2 страницы), заверенный подписью (не обя</w:t>
      </w:r>
      <w:r w:rsidRPr="0029353C">
        <w:rPr>
          <w:rStyle w:val="FontStyle36"/>
          <w:sz w:val="28"/>
          <w:szCs w:val="28"/>
        </w:rPr>
        <w:softHyphen/>
        <w:t>зательно);</w:t>
      </w:r>
    </w:p>
    <w:p w:rsidR="00150EF7" w:rsidRPr="0029353C" w:rsidRDefault="00150EF7" w:rsidP="00150EF7">
      <w:pPr>
        <w:pStyle w:val="Style19"/>
        <w:widowControl/>
        <w:numPr>
          <w:ilvl w:val="0"/>
          <w:numId w:val="1"/>
        </w:numPr>
        <w:tabs>
          <w:tab w:val="left" w:pos="931"/>
        </w:tabs>
        <w:spacing w:line="36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краткая автобиография участника К</w:t>
      </w:r>
      <w:r w:rsidRPr="0029353C">
        <w:rPr>
          <w:rStyle w:val="FontStyle36"/>
          <w:sz w:val="28"/>
          <w:szCs w:val="28"/>
        </w:rPr>
        <w:t>онкурса в произвольной форме.</w:t>
      </w:r>
    </w:p>
    <w:p w:rsidR="00150EF7" w:rsidRDefault="00150EF7" w:rsidP="00150EF7">
      <w:pPr>
        <w:pStyle w:val="Style18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E96BB7" w:rsidRDefault="00E96BB7">
      <w:bookmarkStart w:id="0" w:name="_GoBack"/>
      <w:bookmarkEnd w:id="0"/>
    </w:p>
    <w:sectPr w:rsidR="00E9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2C17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66"/>
    <w:rsid w:val="00150EF7"/>
    <w:rsid w:val="006C78AB"/>
    <w:rsid w:val="00E96BB7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BFE6-2310-4F8B-B38B-2D0313AC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C7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7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78AB"/>
  </w:style>
  <w:style w:type="character" w:customStyle="1" w:styleId="FontStyle36">
    <w:name w:val="Font Style36"/>
    <w:basedOn w:val="a0"/>
    <w:uiPriority w:val="99"/>
    <w:rsid w:val="00150EF7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50EF7"/>
    <w:pPr>
      <w:widowControl w:val="0"/>
      <w:autoSpaceDE w:val="0"/>
      <w:autoSpaceDN w:val="0"/>
      <w:adjustRightInd w:val="0"/>
      <w:spacing w:after="0" w:line="314" w:lineRule="exact"/>
      <w:ind w:firstLine="571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50EF7"/>
    <w:pPr>
      <w:widowControl w:val="0"/>
      <w:autoSpaceDE w:val="0"/>
      <w:autoSpaceDN w:val="0"/>
      <w:adjustRightInd w:val="0"/>
      <w:spacing w:after="0" w:line="312" w:lineRule="exact"/>
      <w:ind w:firstLine="56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50EF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Georgia" w:eastAsiaTheme="minorEastAsia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B204BC70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Слиняева Анна Юрьевна</dc:creator>
  <cp:keywords/>
  <dc:description/>
  <cp:lastModifiedBy>Слиняева Анна Юрьевна</cp:lastModifiedBy>
  <cp:revision>3</cp:revision>
  <dcterms:created xsi:type="dcterms:W3CDTF">2017-12-15T04:14:00Z</dcterms:created>
  <dcterms:modified xsi:type="dcterms:W3CDTF">2017-12-15T07:07:00Z</dcterms:modified>
</cp:coreProperties>
</file>